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74" w:rsidRDefault="00407174">
      <w:pPr>
        <w:adjustRightInd w:val="0"/>
        <w:snapToGrid w:val="0"/>
        <w:spacing w:line="500" w:lineRule="exact"/>
        <w:jc w:val="center"/>
        <w:rPr>
          <w:rFonts w:eastAsia="方正小标宋简体" w:hAnsi="方正小标宋简体" w:cs="方正小标宋简体"/>
          <w:kern w:val="0"/>
          <w:sz w:val="44"/>
          <w:szCs w:val="44"/>
        </w:rPr>
      </w:pPr>
      <w:r>
        <w:rPr>
          <w:rFonts w:eastAsia="方正小标宋简体" w:hAnsi="方正小标宋简体" w:cs="方正小标宋简体" w:hint="eastAsia"/>
          <w:kern w:val="0"/>
          <w:sz w:val="44"/>
          <w:szCs w:val="44"/>
        </w:rPr>
        <w:t>绍兴市科技工作者服务中心</w:t>
      </w:r>
    </w:p>
    <w:p w:rsidR="00407174" w:rsidRDefault="00407174">
      <w:pPr>
        <w:adjustRightInd w:val="0"/>
        <w:snapToGrid w:val="0"/>
        <w:spacing w:line="500" w:lineRule="exact"/>
        <w:jc w:val="center"/>
        <w:rPr>
          <w:rFonts w:eastAsia="方正小标宋简体" w:hAnsi="方正小标宋简体" w:cs="Times New Roman"/>
          <w:kern w:val="0"/>
          <w:sz w:val="44"/>
          <w:szCs w:val="44"/>
        </w:rPr>
      </w:pPr>
      <w:r>
        <w:rPr>
          <w:rFonts w:eastAsia="方正小标宋简体" w:hAnsi="方正小标宋简体" w:cs="方正小标宋简体" w:hint="eastAsia"/>
          <w:kern w:val="0"/>
          <w:sz w:val="44"/>
          <w:szCs w:val="44"/>
        </w:rPr>
        <w:t>公开招聘工作人员报名表</w:t>
      </w:r>
    </w:p>
    <w:p w:rsidR="00407174" w:rsidRDefault="00407174">
      <w:pPr>
        <w:adjustRightInd w:val="0"/>
        <w:snapToGrid w:val="0"/>
        <w:spacing w:line="500" w:lineRule="exact"/>
        <w:jc w:val="left"/>
        <w:rPr>
          <w:rFonts w:eastAsia="仿宋_GB2312" w:cs="Times New Roman"/>
          <w:sz w:val="28"/>
          <w:szCs w:val="28"/>
        </w:rPr>
      </w:pPr>
      <w:r>
        <w:rPr>
          <w:rFonts w:eastAsia="仿宋_GB2312" w:hAnsi="仿宋_GB2312" w:cs="仿宋_GB2312" w:hint="eastAsia"/>
          <w:kern w:val="0"/>
          <w:sz w:val="28"/>
          <w:szCs w:val="28"/>
        </w:rPr>
        <w:t>应聘岗位：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 w:rsidR="00407174">
        <w:trPr>
          <w:trHeight w:val="363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407174" w:rsidRDefault="00407174" w:rsidP="00407174">
            <w:pPr>
              <w:spacing w:line="360" w:lineRule="auto"/>
              <w:ind w:leftChars="-58" w:left="31680" w:hangingChars="51" w:firstLine="31680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片</w:t>
            </w:r>
          </w:p>
        </w:tc>
      </w:tr>
      <w:tr w:rsidR="00407174">
        <w:trPr>
          <w:trHeight w:val="83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民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族</w:t>
            </w:r>
          </w:p>
        </w:tc>
        <w:tc>
          <w:tcPr>
            <w:tcW w:w="1714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手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cs="楷体_GB2312" w:hint="eastAsia"/>
                <w:sz w:val="24"/>
                <w:szCs w:val="24"/>
              </w:rPr>
              <w:t>机</w:t>
            </w:r>
          </w:p>
        </w:tc>
        <w:tc>
          <w:tcPr>
            <w:tcW w:w="1714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360" w:lineRule="auto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生源地</w:t>
            </w:r>
          </w:p>
        </w:tc>
        <w:tc>
          <w:tcPr>
            <w:tcW w:w="1714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毕业证书</w:t>
            </w:r>
          </w:p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参加工作</w:t>
            </w:r>
          </w:p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444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现工作</w:t>
            </w:r>
          </w:p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53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distribute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 w:rsidR="00407174" w:rsidRDefault="00407174">
            <w:pPr>
              <w:spacing w:line="240" w:lineRule="atLeas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1479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23.7pt;margin-top:2.3pt;width:42.7pt;height:88.5pt;z-index:251658240;mso-position-horizontal-relative:text;mso-position-vertical-relative:text" strokecolor="white" strokeweight="1.25pt">
                  <v:fill angle="90" focus="100%" type="gradient">
                    <o:fill v:ext="view" type="gradientUnscaled"/>
                  </v:fill>
                  <v:textbox style="layout-flow:vertical-ideographic">
                    <w:txbxContent>
                      <w:p w:rsidR="00407174" w:rsidRDefault="00407174">
                        <w:pPr>
                          <w:spacing w:line="360" w:lineRule="auto"/>
                          <w:jc w:val="center"/>
                          <w:rPr>
                            <w:rFonts w:eastAsia="楷体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楷体_GB2312" w:cs="楷体_GB2312" w:hint="eastAsia"/>
                            <w:sz w:val="24"/>
                            <w:szCs w:val="24"/>
                          </w:rPr>
                          <w:t>（获奖情况）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楷体_GB2312" w:cs="楷体_GB2312" w:hint="eastAsia"/>
                <w:sz w:val="24"/>
                <w:szCs w:val="24"/>
              </w:rPr>
              <w:t>主</w:t>
            </w:r>
          </w:p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要</w:t>
            </w:r>
          </w:p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简</w:t>
            </w:r>
          </w:p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</w:tc>
        <w:tc>
          <w:tcPr>
            <w:tcW w:w="7901" w:type="dxa"/>
            <w:gridSpan w:val="9"/>
          </w:tcPr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</w:p>
          <w:p w:rsidR="00407174" w:rsidRDefault="00407174">
            <w:pPr>
              <w:spacing w:line="360" w:lineRule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509"/>
          <w:jc w:val="center"/>
        </w:trPr>
        <w:tc>
          <w:tcPr>
            <w:tcW w:w="1473" w:type="dxa"/>
            <w:vMerge w:val="restart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主</w:t>
            </w:r>
          </w:p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要</w:t>
            </w:r>
          </w:p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家</w:t>
            </w:r>
          </w:p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庭</w:t>
            </w:r>
          </w:p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成</w:t>
            </w:r>
          </w:p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员</w:t>
            </w:r>
          </w:p>
        </w:tc>
        <w:tc>
          <w:tcPr>
            <w:tcW w:w="89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858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联系电话</w:t>
            </w:r>
          </w:p>
        </w:tc>
      </w:tr>
      <w:tr w:rsidR="0040717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53"/>
          <w:jc w:val="center"/>
        </w:trPr>
        <w:tc>
          <w:tcPr>
            <w:tcW w:w="1473" w:type="dxa"/>
            <w:vMerge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07174" w:rsidRDefault="00407174">
            <w:pPr>
              <w:spacing w:line="360" w:lineRule="auto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407174">
        <w:trPr>
          <w:trHeight w:val="1653"/>
          <w:jc w:val="center"/>
        </w:trPr>
        <w:tc>
          <w:tcPr>
            <w:tcW w:w="1473" w:type="dxa"/>
            <w:vAlign w:val="center"/>
          </w:tcPr>
          <w:p w:rsidR="00407174" w:rsidRDefault="00407174"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报名人</w:t>
            </w:r>
          </w:p>
          <w:p w:rsidR="00407174" w:rsidRDefault="00407174">
            <w:pPr>
              <w:adjustRightInd w:val="0"/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明</w:t>
            </w:r>
          </w:p>
        </w:tc>
        <w:tc>
          <w:tcPr>
            <w:tcW w:w="7901" w:type="dxa"/>
            <w:gridSpan w:val="9"/>
          </w:tcPr>
          <w:p w:rsidR="00407174" w:rsidRDefault="00407174" w:rsidP="00407174">
            <w:pPr>
              <w:adjustRightInd w:val="0"/>
              <w:spacing w:line="400" w:lineRule="exact"/>
              <w:ind w:firstLineChars="200" w:firstLine="3168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 w:rsidR="00407174" w:rsidRDefault="00407174" w:rsidP="00407174">
            <w:pPr>
              <w:adjustRightInd w:val="0"/>
              <w:spacing w:line="400" w:lineRule="exact"/>
              <w:ind w:firstLineChars="1450" w:firstLine="3168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报名人签字：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 </w:t>
            </w:r>
          </w:p>
          <w:p w:rsidR="00407174" w:rsidRDefault="00407174" w:rsidP="00407174">
            <w:pPr>
              <w:adjustRightInd w:val="0"/>
              <w:spacing w:line="400" w:lineRule="exact"/>
              <w:ind w:firstLineChars="2400" w:firstLine="31680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407174" w:rsidRDefault="00407174">
      <w:pPr>
        <w:rPr>
          <w:rFonts w:cs="Times New Roman"/>
        </w:rPr>
      </w:pPr>
      <w:r>
        <w:rPr>
          <w:rFonts w:eastAsia="黑体" w:cs="黑体" w:hint="eastAsia"/>
          <w:sz w:val="24"/>
          <w:szCs w:val="24"/>
        </w:rPr>
        <w:t>注：收到资格审核通知后，本表需打印一份，签名并粘贴一寸免冠彩照。</w:t>
      </w:r>
    </w:p>
    <w:sectPr w:rsidR="00407174" w:rsidSect="00AC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9B94"/>
    <w:multiLevelType w:val="singleLevel"/>
    <w:tmpl w:val="5F599B9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5"/>
    <w:rsid w:val="0001047B"/>
    <w:rsid w:val="00020022"/>
    <w:rsid w:val="00040669"/>
    <w:rsid w:val="00075AF4"/>
    <w:rsid w:val="00186F68"/>
    <w:rsid w:val="001B2BE3"/>
    <w:rsid w:val="001D5550"/>
    <w:rsid w:val="00206124"/>
    <w:rsid w:val="0032114F"/>
    <w:rsid w:val="00321CBB"/>
    <w:rsid w:val="003C0738"/>
    <w:rsid w:val="003E1259"/>
    <w:rsid w:val="00407174"/>
    <w:rsid w:val="00543339"/>
    <w:rsid w:val="00641455"/>
    <w:rsid w:val="0068394D"/>
    <w:rsid w:val="00687463"/>
    <w:rsid w:val="006C64F8"/>
    <w:rsid w:val="007A6DEE"/>
    <w:rsid w:val="00863AD5"/>
    <w:rsid w:val="0087260E"/>
    <w:rsid w:val="009A47BD"/>
    <w:rsid w:val="009E6138"/>
    <w:rsid w:val="00AA2B81"/>
    <w:rsid w:val="00AC7A51"/>
    <w:rsid w:val="00AD29C8"/>
    <w:rsid w:val="00AE75DE"/>
    <w:rsid w:val="00AF6C77"/>
    <w:rsid w:val="00B4184E"/>
    <w:rsid w:val="00B8687A"/>
    <w:rsid w:val="00BD58B0"/>
    <w:rsid w:val="00C0109F"/>
    <w:rsid w:val="00C57B01"/>
    <w:rsid w:val="00CB7912"/>
    <w:rsid w:val="00CD5418"/>
    <w:rsid w:val="00D104AE"/>
    <w:rsid w:val="00D37AFA"/>
    <w:rsid w:val="00D634B1"/>
    <w:rsid w:val="00D846FE"/>
    <w:rsid w:val="00DE019C"/>
    <w:rsid w:val="00DE52D4"/>
    <w:rsid w:val="00E31E01"/>
    <w:rsid w:val="00E70B7D"/>
    <w:rsid w:val="00E85D09"/>
    <w:rsid w:val="00F3274E"/>
    <w:rsid w:val="00F61072"/>
    <w:rsid w:val="00FD61BB"/>
    <w:rsid w:val="01492104"/>
    <w:rsid w:val="019C1F27"/>
    <w:rsid w:val="02B779BC"/>
    <w:rsid w:val="03084224"/>
    <w:rsid w:val="0411239A"/>
    <w:rsid w:val="047E351C"/>
    <w:rsid w:val="05262E52"/>
    <w:rsid w:val="056211E5"/>
    <w:rsid w:val="05677CEE"/>
    <w:rsid w:val="05A65BE1"/>
    <w:rsid w:val="05F8545F"/>
    <w:rsid w:val="06447F16"/>
    <w:rsid w:val="067E0F06"/>
    <w:rsid w:val="06FB3684"/>
    <w:rsid w:val="070E3089"/>
    <w:rsid w:val="07DC431D"/>
    <w:rsid w:val="07F21645"/>
    <w:rsid w:val="08140C9D"/>
    <w:rsid w:val="082C55F5"/>
    <w:rsid w:val="08B43673"/>
    <w:rsid w:val="08E83346"/>
    <w:rsid w:val="09297154"/>
    <w:rsid w:val="09AB55A4"/>
    <w:rsid w:val="09BD345D"/>
    <w:rsid w:val="0AAE490A"/>
    <w:rsid w:val="0B7F7DF4"/>
    <w:rsid w:val="0BC539FB"/>
    <w:rsid w:val="0EAC0932"/>
    <w:rsid w:val="0EB9628E"/>
    <w:rsid w:val="0F153298"/>
    <w:rsid w:val="0FDA21DC"/>
    <w:rsid w:val="10306304"/>
    <w:rsid w:val="10560248"/>
    <w:rsid w:val="10BE2576"/>
    <w:rsid w:val="10FD1939"/>
    <w:rsid w:val="11303811"/>
    <w:rsid w:val="118D60A9"/>
    <w:rsid w:val="11B3521C"/>
    <w:rsid w:val="11E93AA8"/>
    <w:rsid w:val="11EA7AF3"/>
    <w:rsid w:val="13F103D4"/>
    <w:rsid w:val="145F2807"/>
    <w:rsid w:val="14E748FE"/>
    <w:rsid w:val="158A335C"/>
    <w:rsid w:val="15CE06A7"/>
    <w:rsid w:val="16011E4A"/>
    <w:rsid w:val="16916101"/>
    <w:rsid w:val="16D4563F"/>
    <w:rsid w:val="16D8549C"/>
    <w:rsid w:val="16DC0C3C"/>
    <w:rsid w:val="1795479B"/>
    <w:rsid w:val="179810D1"/>
    <w:rsid w:val="18615C64"/>
    <w:rsid w:val="188B5914"/>
    <w:rsid w:val="19550930"/>
    <w:rsid w:val="195A7639"/>
    <w:rsid w:val="1A125FBD"/>
    <w:rsid w:val="1C543540"/>
    <w:rsid w:val="1C6A4F09"/>
    <w:rsid w:val="1C755A53"/>
    <w:rsid w:val="1E1E1B73"/>
    <w:rsid w:val="1E491895"/>
    <w:rsid w:val="1E9D690C"/>
    <w:rsid w:val="1EE86139"/>
    <w:rsid w:val="1F7D4382"/>
    <w:rsid w:val="1F965E00"/>
    <w:rsid w:val="1FF1656C"/>
    <w:rsid w:val="202072F8"/>
    <w:rsid w:val="22637845"/>
    <w:rsid w:val="228A6E9D"/>
    <w:rsid w:val="23D34ED9"/>
    <w:rsid w:val="23E12A51"/>
    <w:rsid w:val="242B4797"/>
    <w:rsid w:val="24520F9A"/>
    <w:rsid w:val="248E32DB"/>
    <w:rsid w:val="24AF3623"/>
    <w:rsid w:val="24B64957"/>
    <w:rsid w:val="24BF5D85"/>
    <w:rsid w:val="24DC4A16"/>
    <w:rsid w:val="252402E5"/>
    <w:rsid w:val="25A3706E"/>
    <w:rsid w:val="25C838BC"/>
    <w:rsid w:val="25D2191B"/>
    <w:rsid w:val="271C7DFD"/>
    <w:rsid w:val="27380491"/>
    <w:rsid w:val="286D55F9"/>
    <w:rsid w:val="287A5C00"/>
    <w:rsid w:val="28806B6F"/>
    <w:rsid w:val="288B4955"/>
    <w:rsid w:val="288F751F"/>
    <w:rsid w:val="28D966DE"/>
    <w:rsid w:val="28E2117A"/>
    <w:rsid w:val="292317F9"/>
    <w:rsid w:val="29924B44"/>
    <w:rsid w:val="299B149C"/>
    <w:rsid w:val="29A62E83"/>
    <w:rsid w:val="29DE65E7"/>
    <w:rsid w:val="2B613849"/>
    <w:rsid w:val="2BAC1085"/>
    <w:rsid w:val="2BC72718"/>
    <w:rsid w:val="2C5D4A1F"/>
    <w:rsid w:val="2C85465A"/>
    <w:rsid w:val="2D2744F2"/>
    <w:rsid w:val="2DB109EA"/>
    <w:rsid w:val="2E8D1E57"/>
    <w:rsid w:val="2F484E1E"/>
    <w:rsid w:val="2F6C0257"/>
    <w:rsid w:val="2FD768A7"/>
    <w:rsid w:val="2FEC034A"/>
    <w:rsid w:val="30707B0D"/>
    <w:rsid w:val="30AE1649"/>
    <w:rsid w:val="31293BE1"/>
    <w:rsid w:val="31B8698A"/>
    <w:rsid w:val="34000649"/>
    <w:rsid w:val="345C012D"/>
    <w:rsid w:val="35B50410"/>
    <w:rsid w:val="36C0060A"/>
    <w:rsid w:val="36FC425F"/>
    <w:rsid w:val="373D7052"/>
    <w:rsid w:val="37FA6640"/>
    <w:rsid w:val="38681308"/>
    <w:rsid w:val="38863760"/>
    <w:rsid w:val="38FF37E9"/>
    <w:rsid w:val="39067ECD"/>
    <w:rsid w:val="3A115DBF"/>
    <w:rsid w:val="3A377BC9"/>
    <w:rsid w:val="3BA621EB"/>
    <w:rsid w:val="3BE3471C"/>
    <w:rsid w:val="3C4C00B1"/>
    <w:rsid w:val="3C570655"/>
    <w:rsid w:val="3CD916C3"/>
    <w:rsid w:val="3CF77A0A"/>
    <w:rsid w:val="3D6D0DDF"/>
    <w:rsid w:val="3DCA7146"/>
    <w:rsid w:val="3F431AA0"/>
    <w:rsid w:val="4080012B"/>
    <w:rsid w:val="40865496"/>
    <w:rsid w:val="40DF35C6"/>
    <w:rsid w:val="41842287"/>
    <w:rsid w:val="41884FA6"/>
    <w:rsid w:val="41B105A9"/>
    <w:rsid w:val="41DA66D8"/>
    <w:rsid w:val="420A1A04"/>
    <w:rsid w:val="422C4921"/>
    <w:rsid w:val="427C528B"/>
    <w:rsid w:val="430F4AEF"/>
    <w:rsid w:val="437C79CF"/>
    <w:rsid w:val="438A6943"/>
    <w:rsid w:val="439864A3"/>
    <w:rsid w:val="4431714B"/>
    <w:rsid w:val="44AD1CFA"/>
    <w:rsid w:val="44F05802"/>
    <w:rsid w:val="452127B4"/>
    <w:rsid w:val="45CA6DAE"/>
    <w:rsid w:val="45CE5FAD"/>
    <w:rsid w:val="45F65BC0"/>
    <w:rsid w:val="4665601B"/>
    <w:rsid w:val="46A62978"/>
    <w:rsid w:val="470D3F83"/>
    <w:rsid w:val="471D0D65"/>
    <w:rsid w:val="473C532C"/>
    <w:rsid w:val="47B40594"/>
    <w:rsid w:val="48AC2348"/>
    <w:rsid w:val="48E82884"/>
    <w:rsid w:val="49726094"/>
    <w:rsid w:val="49894F39"/>
    <w:rsid w:val="49BC2F82"/>
    <w:rsid w:val="49CA3FFC"/>
    <w:rsid w:val="4A5235BA"/>
    <w:rsid w:val="4AA359B5"/>
    <w:rsid w:val="4AB54A9F"/>
    <w:rsid w:val="4B0832D4"/>
    <w:rsid w:val="4B6628D2"/>
    <w:rsid w:val="4C013955"/>
    <w:rsid w:val="4DF9101A"/>
    <w:rsid w:val="4E34046A"/>
    <w:rsid w:val="4F0D2E94"/>
    <w:rsid w:val="4F492AEA"/>
    <w:rsid w:val="4FD730CC"/>
    <w:rsid w:val="50190CC3"/>
    <w:rsid w:val="507F144A"/>
    <w:rsid w:val="50931540"/>
    <w:rsid w:val="51972C7B"/>
    <w:rsid w:val="51B26E18"/>
    <w:rsid w:val="52977AFE"/>
    <w:rsid w:val="535A0930"/>
    <w:rsid w:val="536D39D6"/>
    <w:rsid w:val="53C95C09"/>
    <w:rsid w:val="540C273E"/>
    <w:rsid w:val="54234C59"/>
    <w:rsid w:val="5443000D"/>
    <w:rsid w:val="55444EF6"/>
    <w:rsid w:val="55E45E9B"/>
    <w:rsid w:val="563B2EDB"/>
    <w:rsid w:val="569A23F9"/>
    <w:rsid w:val="575E38AF"/>
    <w:rsid w:val="57CD4B28"/>
    <w:rsid w:val="592C4F07"/>
    <w:rsid w:val="598C5C22"/>
    <w:rsid w:val="59A05759"/>
    <w:rsid w:val="5A252939"/>
    <w:rsid w:val="5A5C0F2B"/>
    <w:rsid w:val="5A7B2A3A"/>
    <w:rsid w:val="5A9F68B6"/>
    <w:rsid w:val="5AE04888"/>
    <w:rsid w:val="5BE85B36"/>
    <w:rsid w:val="5C6C3DD3"/>
    <w:rsid w:val="5D0E50EA"/>
    <w:rsid w:val="5DA76493"/>
    <w:rsid w:val="5DA954E0"/>
    <w:rsid w:val="5DFC35EA"/>
    <w:rsid w:val="60AC2187"/>
    <w:rsid w:val="61F70C06"/>
    <w:rsid w:val="622D50AB"/>
    <w:rsid w:val="630D7D5C"/>
    <w:rsid w:val="6359614B"/>
    <w:rsid w:val="638B704E"/>
    <w:rsid w:val="63A53223"/>
    <w:rsid w:val="642E168D"/>
    <w:rsid w:val="644223FF"/>
    <w:rsid w:val="644E62A1"/>
    <w:rsid w:val="64C260E1"/>
    <w:rsid w:val="658B3CEF"/>
    <w:rsid w:val="65903618"/>
    <w:rsid w:val="65C959D8"/>
    <w:rsid w:val="65FC3A04"/>
    <w:rsid w:val="661C3177"/>
    <w:rsid w:val="670B3302"/>
    <w:rsid w:val="6A503F68"/>
    <w:rsid w:val="6A8B050C"/>
    <w:rsid w:val="6AA5228D"/>
    <w:rsid w:val="6AFB4639"/>
    <w:rsid w:val="6B540F49"/>
    <w:rsid w:val="6B727E39"/>
    <w:rsid w:val="6C963244"/>
    <w:rsid w:val="6CD9742B"/>
    <w:rsid w:val="6D2D151B"/>
    <w:rsid w:val="6DA90134"/>
    <w:rsid w:val="6DAB3802"/>
    <w:rsid w:val="6DDA73AD"/>
    <w:rsid w:val="6E3C63D5"/>
    <w:rsid w:val="6E4978F4"/>
    <w:rsid w:val="6FD81694"/>
    <w:rsid w:val="70122CE5"/>
    <w:rsid w:val="70CF3AAF"/>
    <w:rsid w:val="70DD06C5"/>
    <w:rsid w:val="71E4546A"/>
    <w:rsid w:val="721B19D6"/>
    <w:rsid w:val="727F4F29"/>
    <w:rsid w:val="73DC7B89"/>
    <w:rsid w:val="743C46B9"/>
    <w:rsid w:val="74872922"/>
    <w:rsid w:val="74C14F69"/>
    <w:rsid w:val="75181457"/>
    <w:rsid w:val="75DB7454"/>
    <w:rsid w:val="76C7203F"/>
    <w:rsid w:val="76D220EE"/>
    <w:rsid w:val="77330D77"/>
    <w:rsid w:val="77422B27"/>
    <w:rsid w:val="7752353E"/>
    <w:rsid w:val="77536F88"/>
    <w:rsid w:val="77DD68DB"/>
    <w:rsid w:val="77E21C8A"/>
    <w:rsid w:val="77F94756"/>
    <w:rsid w:val="782737E2"/>
    <w:rsid w:val="782A3BD4"/>
    <w:rsid w:val="78396F46"/>
    <w:rsid w:val="783B1065"/>
    <w:rsid w:val="792B79D5"/>
    <w:rsid w:val="79C21619"/>
    <w:rsid w:val="79E26C28"/>
    <w:rsid w:val="7A187243"/>
    <w:rsid w:val="7A5E3550"/>
    <w:rsid w:val="7C7F5D20"/>
    <w:rsid w:val="7C967FF9"/>
    <w:rsid w:val="7CC47B15"/>
    <w:rsid w:val="7D451B40"/>
    <w:rsid w:val="7D672EDE"/>
    <w:rsid w:val="7DC46232"/>
    <w:rsid w:val="7EB16001"/>
    <w:rsid w:val="7EB51191"/>
    <w:rsid w:val="7EC61546"/>
    <w:rsid w:val="7ECC7E30"/>
    <w:rsid w:val="7FA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5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A51"/>
    <w:rPr>
      <w:rFonts w:ascii="Calibri" w:hAnsi="Calibri" w:cs="Calibri"/>
      <w:sz w:val="2"/>
    </w:rPr>
  </w:style>
  <w:style w:type="paragraph" w:styleId="Footer">
    <w:name w:val="footer"/>
    <w:basedOn w:val="Normal"/>
    <w:link w:val="FooterChar"/>
    <w:uiPriority w:val="99"/>
    <w:rsid w:val="00AC7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A5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C7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A51"/>
    <w:rPr>
      <w:rFonts w:ascii="Calibri" w:hAnsi="Calibri" w:cs="Calibri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AC7A5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冯玉科</cp:lastModifiedBy>
  <cp:revision>6</cp:revision>
  <cp:lastPrinted>2020-09-10T08:17:00Z</cp:lastPrinted>
  <dcterms:created xsi:type="dcterms:W3CDTF">2020-06-17T02:11:00Z</dcterms:created>
  <dcterms:modified xsi:type="dcterms:W3CDTF">2020-09-10T08:45:00Z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